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4B2FE" w14:textId="77777777" w:rsidR="00CB5ABE" w:rsidRPr="00CC00C2" w:rsidRDefault="00CB5ABE" w:rsidP="00CB5ABE">
      <w:pPr>
        <w:pStyle w:val="Overskrift1"/>
      </w:pPr>
      <w:bookmarkStart w:id="0" w:name="_GoBack"/>
      <w:bookmarkEnd w:id="0"/>
      <w:r w:rsidRPr="00CC00C2">
        <w:t xml:space="preserve">MAL - Personvernerklæring for </w:t>
      </w:r>
      <w:sdt>
        <w:sdtPr>
          <w:id w:val="516658414"/>
          <w:placeholder>
            <w:docPart w:val="A427252569C0440E9ACA0BCD0015D4F0"/>
          </w:placeholder>
          <w:showingPlcHdr/>
          <w:text/>
        </w:sdtPr>
        <w:sdtEndPr/>
        <w:sdtContent>
          <w:r w:rsidRPr="00CC00C2">
            <w:rPr>
              <w:rStyle w:val="Plassholdertekst"/>
              <w:highlight w:val="lightGray"/>
            </w:rPr>
            <w:t>[Selskapets navn]</w:t>
          </w:r>
        </w:sdtContent>
      </w:sdt>
    </w:p>
    <w:p w14:paraId="47B37372" w14:textId="77777777" w:rsidR="00CB5ABE" w:rsidRDefault="00CB5ABE" w:rsidP="00CB5ABE">
      <w:pPr>
        <w:pStyle w:val="Ingenmellomrom"/>
        <w:rPr>
          <w:rStyle w:val="Sterk"/>
          <w:rFonts w:ascii="Times New Roman" w:hAnsi="Times New Roman" w:cs="Times New Roman"/>
          <w:sz w:val="20"/>
          <w:szCs w:val="20"/>
        </w:rPr>
      </w:pPr>
    </w:p>
    <w:p w14:paraId="4A60A698" w14:textId="77777777" w:rsidR="00CB5ABE" w:rsidRPr="005306C7" w:rsidRDefault="00CB5ABE" w:rsidP="00CB5ABE">
      <w:pPr>
        <w:pStyle w:val="Overskrift2"/>
        <w:rPr>
          <w:rStyle w:val="Sterk"/>
          <w:rFonts w:ascii="Times New Roman" w:hAnsi="Times New Roman" w:cs="Times New Roman"/>
          <w:sz w:val="20"/>
          <w:szCs w:val="20"/>
        </w:rPr>
      </w:pPr>
      <w:r w:rsidRPr="00CC00C2">
        <w:t xml:space="preserve">Behandlingsansvarlig </w:t>
      </w:r>
    </w:p>
    <w:p w14:paraId="78E3E850" w14:textId="77777777" w:rsidR="00CB5ABE" w:rsidRDefault="00CB5ABE" w:rsidP="00CB5ABE">
      <w:pPr>
        <w:rPr>
          <w:i/>
        </w:rPr>
      </w:pPr>
    </w:p>
    <w:p w14:paraId="5A542FC2" w14:textId="77777777" w:rsidR="00CB5ABE" w:rsidRPr="00CC00C2" w:rsidRDefault="00CB5ABE" w:rsidP="00CB5ABE">
      <w:pPr>
        <w:rPr>
          <w:i/>
        </w:rPr>
      </w:pPr>
      <w:r w:rsidRPr="00CC00C2">
        <w:rPr>
          <w:i/>
        </w:rPr>
        <w:t>Hjelpetekst: Oppgi hvem som er hovedansvarlig for behandlingen av personopplysningene. Dette kan være en person eller en virksomhet med utgangspunkt i hvem som bestemmer formålet og hvordan opplysningene behandles. Hvis den behandlingsansvarlige har delegert myndighet, skal virksomheten oppgi hvem som har det daglige ansvaret.</w:t>
      </w:r>
    </w:p>
    <w:p w14:paraId="6AB9187D" w14:textId="77777777" w:rsidR="00CB5ABE" w:rsidRPr="00CC00C2" w:rsidRDefault="00CB5ABE" w:rsidP="00CB5ABE">
      <w:r w:rsidRPr="00CC00C2">
        <w:t xml:space="preserve">Eksempel: </w:t>
      </w:r>
    </w:p>
    <w:p w14:paraId="59ED6CA5" w14:textId="77777777" w:rsidR="00CB5ABE" w:rsidRPr="006949CC" w:rsidRDefault="001F3D02" w:rsidP="00CB5ABE">
      <w:sdt>
        <w:sdtPr>
          <w:rPr>
            <w:highlight w:val="lightGray"/>
          </w:rPr>
          <w:id w:val="1645698229"/>
          <w:placeholder>
            <w:docPart w:val="AB5CEACED47B4F41B5E0C1FC5DF8C9A2"/>
          </w:placeholder>
          <w:text/>
        </w:sdtPr>
        <w:sdtEndPr/>
        <w:sdtContent>
          <w:r w:rsidR="00CB5ABE" w:rsidRPr="00DC52BA">
            <w:rPr>
              <w:highlight w:val="lightGray"/>
            </w:rPr>
            <w:t>[</w:t>
          </w:r>
          <w:r w:rsidR="00CB5ABE" w:rsidRPr="006949CC">
            <w:rPr>
              <w:highlight w:val="lightGray"/>
            </w:rPr>
            <w:t>Daglig leder</w:t>
          </w:r>
          <w:r w:rsidR="00CB5ABE" w:rsidRPr="008304A1">
            <w:rPr>
              <w:highlight w:val="lightGray"/>
            </w:rPr>
            <w:t>]</w:t>
          </w:r>
        </w:sdtContent>
      </w:sdt>
      <w:r w:rsidR="00CB5ABE" w:rsidRPr="00CC00C2">
        <w:t xml:space="preserve"> er på vegne av </w:t>
      </w:r>
      <w:sdt>
        <w:sdtPr>
          <w:rPr>
            <w:highlight w:val="lightGray"/>
          </w:rPr>
          <w:id w:val="1753162277"/>
          <w:placeholder>
            <w:docPart w:val="B23E175F8F5041FDA91AE70B3BD80A0C"/>
          </w:placeholder>
          <w:text/>
        </w:sdtPr>
        <w:sdtEndPr/>
        <w:sdtContent>
          <w:r w:rsidR="00CB5ABE" w:rsidRPr="006949CC">
            <w:rPr>
              <w:highlight w:val="lightGray"/>
            </w:rPr>
            <w:t>[selskapets navn]</w:t>
          </w:r>
        </w:sdtContent>
      </w:sdt>
      <w:r w:rsidR="00CB5ABE" w:rsidRPr="00CC00C2">
        <w:t xml:space="preserve"> behandlingsansvarlig for selskapets behandling av personopplysninger.  </w:t>
      </w:r>
    </w:p>
    <w:p w14:paraId="046DCBBD" w14:textId="77777777" w:rsidR="00CB5ABE" w:rsidRPr="00CC00C2" w:rsidRDefault="00CB5ABE" w:rsidP="00CB5ABE">
      <w:pPr>
        <w:pStyle w:val="Overskrift2"/>
      </w:pPr>
    </w:p>
    <w:p w14:paraId="032DC451" w14:textId="77777777" w:rsidR="00CB5ABE" w:rsidRPr="00CC00C2" w:rsidRDefault="00CB5ABE" w:rsidP="00CB5ABE">
      <w:pPr>
        <w:pStyle w:val="Overskrift2"/>
      </w:pPr>
      <w:r w:rsidRPr="00CC00C2">
        <w:t>Personopplysninger som lagres</w:t>
      </w:r>
    </w:p>
    <w:p w14:paraId="0DD102D0" w14:textId="77777777" w:rsidR="00CB5ABE" w:rsidRPr="005306C7" w:rsidRDefault="00CB5ABE" w:rsidP="00CB5ABE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14:paraId="26659F90" w14:textId="77777777" w:rsidR="00CB5ABE" w:rsidRPr="006949CC" w:rsidRDefault="00CB5ABE" w:rsidP="00CB5ABE">
      <w:pPr>
        <w:rPr>
          <w:i/>
        </w:rPr>
      </w:pPr>
      <w:r w:rsidRPr="00CC00C2">
        <w:rPr>
          <w:i/>
        </w:rPr>
        <w:t>Hjelpetekst: Gi en beskrivelse av hvilke typer personopplysninger som samles inn. Her kan dere bruke informasjonen fra kolonnen "Opplysninger" i deres "Oversikt over personopplysningene som behandles".</w:t>
      </w:r>
    </w:p>
    <w:p w14:paraId="23A7120F" w14:textId="77777777" w:rsidR="00CB5ABE" w:rsidRPr="00CC00C2" w:rsidRDefault="00CB5ABE" w:rsidP="00CB5ABE">
      <w:r w:rsidRPr="00CC00C2">
        <w:t xml:space="preserve">Eksempel: </w:t>
      </w:r>
    </w:p>
    <w:p w14:paraId="5B6C8C82" w14:textId="77777777" w:rsidR="00CB5ABE" w:rsidRPr="00CC00C2" w:rsidRDefault="00CB5ABE" w:rsidP="00CB5ABE">
      <w:r w:rsidRPr="00CC00C2">
        <w:t>Vi lagrer følgende personopplysninger om våre kunder;</w:t>
      </w:r>
    </w:p>
    <w:p w14:paraId="6E5746DE" w14:textId="77777777" w:rsidR="00CB5ABE" w:rsidRPr="00CC00C2" w:rsidRDefault="001F3D02" w:rsidP="00CB5ABE">
      <w:sdt>
        <w:sdtPr>
          <w:id w:val="1272505711"/>
          <w:placeholder>
            <w:docPart w:val="53F4780C62934ED4B4AD45584B3361E9"/>
          </w:placeholder>
          <w:text/>
        </w:sdtPr>
        <w:sdtEndPr/>
        <w:sdtContent>
          <w:r w:rsidR="00CB5ABE" w:rsidRPr="00CC00C2">
            <w:t>Navn</w:t>
          </w:r>
        </w:sdtContent>
      </w:sdt>
      <w:r w:rsidR="00CB5ABE" w:rsidRPr="00CC00C2">
        <w:t xml:space="preserve">, adresse, telefonnummer og e-postadresse. [ev. kjønn, fødselsdato, passord for </w:t>
      </w:r>
      <w:r w:rsidR="00CB5ABE" w:rsidRPr="006949CC">
        <w:rPr>
          <w:highlight w:val="lightGray"/>
        </w:rPr>
        <w:t>[</w:t>
      </w:r>
      <w:sdt>
        <w:sdtPr>
          <w:rPr>
            <w:highlight w:val="lightGray"/>
          </w:rPr>
          <w:id w:val="-269779265"/>
          <w:placeholder>
            <w:docPart w:val="C169B668EB0647C9A5388958D6FF7715"/>
          </w:placeholder>
          <w:text/>
        </w:sdtPr>
        <w:sdtEndPr/>
        <w:sdtContent>
          <w:r w:rsidR="00CB5ABE" w:rsidRPr="006949CC">
            <w:rPr>
              <w:highlight w:val="lightGray"/>
            </w:rPr>
            <w:t>"min side"</w:t>
          </w:r>
          <w:r w:rsidR="00CB5ABE" w:rsidRPr="00B32095">
            <w:rPr>
              <w:highlight w:val="lightGray"/>
            </w:rPr>
            <w:t>]</w:t>
          </w:r>
        </w:sdtContent>
      </w:sdt>
      <w:r w:rsidR="00CB5ABE" w:rsidRPr="00CC00C2">
        <w:t xml:space="preserve"> etc.]</w:t>
      </w:r>
    </w:p>
    <w:p w14:paraId="2546A537" w14:textId="77777777" w:rsidR="00CB5ABE" w:rsidRPr="00CC00C2" w:rsidRDefault="00CB5ABE" w:rsidP="00CB5ABE">
      <w:r w:rsidRPr="00CC00C2">
        <w:t>[Hvis relevant] Vi lagrer i tillegg kjøpshistorikk og adferdsmønster på vår nettside, dvs. opplysninger om hvordan den enkelte kunde navigerer på siden.</w:t>
      </w:r>
    </w:p>
    <w:p w14:paraId="223CFE7B" w14:textId="77777777" w:rsidR="00CB5ABE" w:rsidRPr="00CC00C2" w:rsidRDefault="00CB5ABE" w:rsidP="00CB5ABE">
      <w:pPr>
        <w:rPr>
          <w:b/>
          <w:bCs/>
        </w:rPr>
      </w:pPr>
    </w:p>
    <w:p w14:paraId="18FB83D0" w14:textId="77777777" w:rsidR="00CB5ABE" w:rsidRPr="00CC00C2" w:rsidRDefault="00CB5ABE" w:rsidP="00CB5ABE">
      <w:pPr>
        <w:pStyle w:val="Overskrift2"/>
      </w:pPr>
      <w:r w:rsidRPr="00CC00C2">
        <w:t xml:space="preserve">Formål med behandlingen </w:t>
      </w:r>
    </w:p>
    <w:p w14:paraId="03FC6ED9" w14:textId="77777777" w:rsidR="00CB5ABE" w:rsidRPr="005306C7" w:rsidRDefault="00CB5ABE" w:rsidP="00CB5ABE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14:paraId="06353BB9" w14:textId="77777777" w:rsidR="00CB5ABE" w:rsidRPr="00CC00C2" w:rsidRDefault="00CB5ABE" w:rsidP="00CB5ABE">
      <w:pPr>
        <w:rPr>
          <w:i/>
        </w:rPr>
      </w:pPr>
      <w:r w:rsidRPr="00CC00C2">
        <w:rPr>
          <w:i/>
        </w:rPr>
        <w:t xml:space="preserve">Hjelpetekst: Forklar formålet med behandlingen av personopplysningene, det vil si hvorfor opplysningene behandles. Her kan dere bruke informasjonen fra kolonnen "Formål" i deres "Oversikt over personopplysningene som behandles". </w:t>
      </w:r>
    </w:p>
    <w:p w14:paraId="4340E739" w14:textId="77777777" w:rsidR="00CB5ABE" w:rsidRPr="006949CC" w:rsidRDefault="00CB5ABE" w:rsidP="00CB5ABE">
      <w:pPr>
        <w:rPr>
          <w:i/>
        </w:rPr>
      </w:pPr>
      <w:r w:rsidRPr="00CC00C2">
        <w:rPr>
          <w:i/>
        </w:rPr>
        <w:t xml:space="preserve">Om det forekommer automatiske avgjørelser, som for eksempel profilering ved analyser av personopplysninger for å avdekke adferd eller preferanser, skal det opplyses om logikken bak og betydningen / konsekvensene for den registrerte. </w:t>
      </w:r>
    </w:p>
    <w:p w14:paraId="2BF34655" w14:textId="77777777" w:rsidR="00CB5ABE" w:rsidRPr="00CC00C2" w:rsidRDefault="00CB5ABE" w:rsidP="00CB5ABE">
      <w:r w:rsidRPr="00CC00C2">
        <w:t xml:space="preserve">Eksempel: </w:t>
      </w:r>
    </w:p>
    <w:p w14:paraId="2EDDEF71" w14:textId="77777777" w:rsidR="00CB5ABE" w:rsidRPr="00CC00C2" w:rsidRDefault="00CB5ABE" w:rsidP="00CB5ABE">
      <w:r w:rsidRPr="00CC00C2">
        <w:t xml:space="preserve">Vi behandler opplysningene for å kunne gjennomføre våre forpliktelser etter avtale med deg. </w:t>
      </w:r>
    </w:p>
    <w:p w14:paraId="13377D3F" w14:textId="77777777" w:rsidR="00CB5ABE" w:rsidRPr="00CC00C2" w:rsidRDefault="00CB5ABE" w:rsidP="00CB5ABE">
      <w:r w:rsidRPr="00CC00C2">
        <w:t>Vi benytter også opplysningene for å kunne gi deg informasjon, tilbud og service i forbindelse med ditt kjøp via e-post, telefon, SMS og postutsendelser.</w:t>
      </w:r>
    </w:p>
    <w:p w14:paraId="52CCA065" w14:textId="77777777" w:rsidR="00CB5ABE" w:rsidRPr="00CC00C2" w:rsidRDefault="00CB5ABE" w:rsidP="00CB5ABE">
      <w:r w:rsidRPr="00CC00C2">
        <w:t>[Hvis relevant] Vi benytter kjøpshistorikk og adferdsmønster på nettsiden til å kunne gi anbefalinger og reklame som er tilpasset hver enkelt bruker.</w:t>
      </w:r>
    </w:p>
    <w:p w14:paraId="0F32199D" w14:textId="77777777" w:rsidR="00CB5ABE" w:rsidRPr="00CC00C2" w:rsidRDefault="00CB5ABE" w:rsidP="00CB5ABE">
      <w:pPr>
        <w:pStyle w:val="Overskrift2"/>
      </w:pPr>
    </w:p>
    <w:p w14:paraId="100D4420" w14:textId="77777777" w:rsidR="00CB5ABE" w:rsidRPr="00CC00C2" w:rsidRDefault="00CB5ABE" w:rsidP="00CB5ABE">
      <w:pPr>
        <w:pStyle w:val="Overskrift2"/>
      </w:pPr>
      <w:r w:rsidRPr="00CC00C2">
        <w:t xml:space="preserve">Grunnlaget for behandlingen </w:t>
      </w:r>
    </w:p>
    <w:p w14:paraId="67FB39EB" w14:textId="77777777" w:rsidR="00CB5ABE" w:rsidRPr="005306C7" w:rsidRDefault="00CB5ABE" w:rsidP="00CB5ABE">
      <w:pPr>
        <w:pStyle w:val="Ingenmellomrom"/>
        <w:rPr>
          <w:rFonts w:ascii="Times New Roman" w:hAnsi="Times New Roman" w:cs="Times New Roman"/>
          <w:i/>
          <w:sz w:val="20"/>
          <w:szCs w:val="20"/>
        </w:rPr>
      </w:pPr>
    </w:p>
    <w:p w14:paraId="2BE9D25A" w14:textId="77777777" w:rsidR="00CB5ABE" w:rsidRPr="006949CC" w:rsidRDefault="00CB5ABE" w:rsidP="00CB5ABE">
      <w:pPr>
        <w:rPr>
          <w:i/>
        </w:rPr>
      </w:pPr>
      <w:r w:rsidRPr="00CC00C2">
        <w:rPr>
          <w:i/>
        </w:rPr>
        <w:t>Hjelpetekst: Oppgi hva som er behandlingsgrunnlaget, det vil si virksomhetens hjemmel for å behandle personopplysningene. Her kan dere bruke informasjonen fra kolonnen "Grunnlag" i deres "Oversikt over personopplysningene som behandles".</w:t>
      </w:r>
    </w:p>
    <w:p w14:paraId="44378257" w14:textId="77777777" w:rsidR="00CB5ABE" w:rsidRPr="00CC00C2" w:rsidRDefault="00CB5ABE" w:rsidP="00CB5ABE">
      <w:r w:rsidRPr="00CC00C2">
        <w:t xml:space="preserve">Eksempel: </w:t>
      </w:r>
    </w:p>
    <w:p w14:paraId="20900D90" w14:textId="77777777" w:rsidR="00CB5ABE" w:rsidRPr="00CC00C2" w:rsidRDefault="00CB5ABE" w:rsidP="00CB5ABE">
      <w:r w:rsidRPr="00CC00C2">
        <w:t xml:space="preserve">Informasjon om navn, adresse, telefon, e-postadresse benyttes for å oppfylle kjøpsavtalen. Grunnlaget for denne behandlingen er personvernforordningens artikkel Art 6 (b). </w:t>
      </w:r>
    </w:p>
    <w:p w14:paraId="51650B81" w14:textId="77777777" w:rsidR="00CB5ABE" w:rsidRPr="00CC00C2" w:rsidRDefault="00CB5ABE" w:rsidP="00CB5ABE">
      <w:r w:rsidRPr="00CC00C2">
        <w:t xml:space="preserve">Der du har samtykket til det benyttes også opplysningene til å gi deg informasjon, tilbud og service i forbindelse med ditt kjøp via e-post, telefon og SMS. Grunnlaget for denne behandlingen er personvernforordningen Art 6 (a). Du kan når som helst takke nei til å motta slik informasjon fra oss. </w:t>
      </w:r>
    </w:p>
    <w:p w14:paraId="2C772490" w14:textId="77777777" w:rsidR="00CB5ABE" w:rsidRPr="006949CC" w:rsidRDefault="00CB5ABE" w:rsidP="00CB5ABE">
      <w:r w:rsidRPr="00CC00C2">
        <w:t xml:space="preserve">[Hvis relevant] Der du har samtykket til det benyttes kjøpshistorikk og adferdsmønster til å gi anbefalinger og reklame spesielt tilpasset deg som bruker. Grunnlaget for denne behandlingen er personvernforordningen Art 6 (a). Du kan når som helst trekke tilbake ditt samtykke til slik bruk. </w:t>
      </w:r>
    </w:p>
    <w:p w14:paraId="71C273D6" w14:textId="77777777" w:rsidR="00CB5ABE" w:rsidRPr="00CC00C2" w:rsidRDefault="00CB5ABE" w:rsidP="00CB5ABE">
      <w:pPr>
        <w:pStyle w:val="Ingenmellomrom"/>
        <w:rPr>
          <w:rFonts w:asciiTheme="majorHAnsi" w:eastAsiaTheme="majorEastAsia" w:hAnsiTheme="majorHAnsi" w:cstheme="majorBidi"/>
          <w:bCs/>
          <w:color w:val="000000" w:themeColor="text1"/>
          <w:sz w:val="32"/>
          <w:szCs w:val="26"/>
        </w:rPr>
      </w:pPr>
    </w:p>
    <w:p w14:paraId="4BE2DC8A" w14:textId="77777777" w:rsidR="00CB5ABE" w:rsidRPr="003D1F2D" w:rsidRDefault="00CB5ABE" w:rsidP="003D1F2D">
      <w:pPr>
        <w:pStyle w:val="Overskrift2"/>
      </w:pPr>
      <w:r w:rsidRPr="00CC00C2">
        <w:t xml:space="preserve">Innhenting av personopplysninger </w:t>
      </w:r>
    </w:p>
    <w:p w14:paraId="59338774" w14:textId="77777777" w:rsidR="00CB5ABE" w:rsidRDefault="00CB5ABE" w:rsidP="00CB5ABE">
      <w:pPr>
        <w:pStyle w:val="Ingenmellomrom"/>
        <w:rPr>
          <w:rFonts w:ascii="Times New Roman" w:hAnsi="Times New Roman" w:cs="Times New Roman"/>
          <w:i/>
          <w:sz w:val="20"/>
          <w:szCs w:val="20"/>
        </w:rPr>
      </w:pPr>
    </w:p>
    <w:p w14:paraId="28E04782" w14:textId="77777777" w:rsidR="00CB5ABE" w:rsidRPr="00CC00C2" w:rsidRDefault="00CB5ABE" w:rsidP="00CB5ABE">
      <w:pPr>
        <w:rPr>
          <w:i/>
        </w:rPr>
      </w:pPr>
      <w:r w:rsidRPr="00CC00C2">
        <w:rPr>
          <w:i/>
        </w:rPr>
        <w:t xml:space="preserve">Hjelpetekst: Gi informasjon om hvor personopplysningene hentes fra. </w:t>
      </w:r>
    </w:p>
    <w:p w14:paraId="3F23FBF3" w14:textId="77777777" w:rsidR="00CB5ABE" w:rsidRPr="006949CC" w:rsidRDefault="00CB5ABE" w:rsidP="00CB5ABE">
      <w:pPr>
        <w:rPr>
          <w:i/>
        </w:rPr>
      </w:pPr>
      <w:r w:rsidRPr="00CC00C2">
        <w:rPr>
          <w:i/>
        </w:rPr>
        <w:t xml:space="preserve">Dersom det benyttes </w:t>
      </w:r>
      <w:r>
        <w:rPr>
          <w:i/>
        </w:rPr>
        <w:t>informasjo</w:t>
      </w:r>
      <w:r w:rsidRPr="00CC00C2">
        <w:rPr>
          <w:i/>
        </w:rPr>
        <w:t xml:space="preserve">nskapsler/cookies, må det opplyses særskilt om dette. Les mer om kravene som stilles til dette på Datatilsynets hjemmesider </w:t>
      </w:r>
      <w:hyperlink r:id="rId7" w:history="1">
        <w:r w:rsidRPr="00CC00C2">
          <w:rPr>
            <w:i/>
          </w:rPr>
          <w:t>her</w:t>
        </w:r>
      </w:hyperlink>
      <w:r w:rsidRPr="00CC00C2">
        <w:rPr>
          <w:i/>
        </w:rPr>
        <w:t xml:space="preserve">. </w:t>
      </w:r>
    </w:p>
    <w:p w14:paraId="62857C2E" w14:textId="77777777" w:rsidR="00CB5ABE" w:rsidRPr="00CC00C2" w:rsidRDefault="00CB5ABE" w:rsidP="00CB5ABE">
      <w:r w:rsidRPr="00CC00C2">
        <w:t xml:space="preserve">Eksempel: </w:t>
      </w:r>
    </w:p>
    <w:p w14:paraId="35F9E7EC" w14:textId="77777777" w:rsidR="00CB5ABE" w:rsidRPr="00CC00C2" w:rsidRDefault="00CB5ABE" w:rsidP="00CB5ABE">
      <w:r w:rsidRPr="00CC00C2">
        <w:t>Alternativ 1: Vi lagrer de personopplysningene du har avgitt på våre nettsider i forbindelse med ditt kjøp.</w:t>
      </w:r>
    </w:p>
    <w:p w14:paraId="4F432233" w14:textId="77777777" w:rsidR="00CB5ABE" w:rsidRPr="00CC00C2" w:rsidRDefault="00CB5ABE" w:rsidP="00CB5ABE">
      <w:r w:rsidRPr="00CC00C2">
        <w:t>Alternativ 2: Vi lagrer de personopplysningene du har avgitt våre ansatte i forbindelse med ditt kjøp.</w:t>
      </w:r>
    </w:p>
    <w:p w14:paraId="5D83D3B8" w14:textId="77777777" w:rsidR="00CB5ABE" w:rsidRPr="00CC00C2" w:rsidRDefault="00CB5ABE" w:rsidP="00CB5ABE">
      <w:r w:rsidRPr="00CC00C2">
        <w:t xml:space="preserve">Vi bruker informasjonskapsler/cookies på våre nettsider for å gi deg som besøker siden best kundeopplevelse og service. Lov om elektronisk kommunikasjon krever at vi informerer våre besøkende om bruk av informasjonskapsler (cookies). Les mer om bruk av informasjonskapsler her </w:t>
      </w:r>
      <w:sdt>
        <w:sdtPr>
          <w:rPr>
            <w:highlight w:val="lightGray"/>
          </w:rPr>
          <w:id w:val="-701714004"/>
          <w:placeholder>
            <w:docPart w:val="0B8CD31B0388400D90D1DCE5D0610FDA"/>
          </w:placeholder>
          <w:text/>
        </w:sdtPr>
        <w:sdtEndPr/>
        <w:sdtContent>
          <w:r w:rsidRPr="00E4173C">
            <w:rPr>
              <w:highlight w:val="lightGray"/>
            </w:rPr>
            <w:t>[Aktiv lenke til egen informasjon].</w:t>
          </w:r>
        </w:sdtContent>
      </w:sdt>
      <w:r w:rsidRPr="00CC00C2">
        <w:t xml:space="preserve"> </w:t>
      </w:r>
    </w:p>
    <w:p w14:paraId="255E27D7" w14:textId="77777777" w:rsidR="00CB5ABE" w:rsidRDefault="00CB5ABE" w:rsidP="00CB5ABE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14:paraId="282B2F76" w14:textId="77777777" w:rsidR="00CB5ABE" w:rsidRPr="005306C7" w:rsidRDefault="00CB5ABE" w:rsidP="00CB5ABE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14:paraId="1BC878DE" w14:textId="77777777" w:rsidR="00CB5ABE" w:rsidRPr="003D1F2D" w:rsidRDefault="00CB5ABE" w:rsidP="003D1F2D">
      <w:pPr>
        <w:pStyle w:val="Overskrift2"/>
      </w:pPr>
      <w:r w:rsidRPr="00CC00C2">
        <w:t xml:space="preserve">Utlevering av opplysninger til tredjeparter </w:t>
      </w:r>
    </w:p>
    <w:p w14:paraId="74D19C8F" w14:textId="77777777" w:rsidR="00CB5ABE" w:rsidRDefault="00CB5ABE" w:rsidP="00CB5ABE">
      <w:pPr>
        <w:pStyle w:val="Ingenmellomrom"/>
        <w:rPr>
          <w:rFonts w:ascii="Times New Roman" w:hAnsi="Times New Roman" w:cs="Times New Roman"/>
          <w:i/>
          <w:sz w:val="20"/>
          <w:szCs w:val="20"/>
        </w:rPr>
      </w:pPr>
    </w:p>
    <w:p w14:paraId="287017D5" w14:textId="77777777" w:rsidR="00CB5ABE" w:rsidRPr="00CC00C2" w:rsidRDefault="00CB5ABE" w:rsidP="00CB5ABE">
      <w:pPr>
        <w:rPr>
          <w:i/>
        </w:rPr>
      </w:pPr>
      <w:r w:rsidRPr="00CC00C2">
        <w:rPr>
          <w:i/>
        </w:rPr>
        <w:t>Hjelpetekst: Opplys hvilke opplysninger som utleveres og hvilke tredjeparter som er mottakere, dersom opplysningene utleveres til andre. Her kan dere bruke informasjonen fra kolonnen "Utlevering" i deres "Oversikt over personopplysningene som behandles". Dersom det utleveres opplysninger til land utenfor EU/EØS, må det i tillegg vises til beskyttelsestiltakene som er iverksatt for å sikre opplysningene.</w:t>
      </w:r>
    </w:p>
    <w:p w14:paraId="6F4EFFD9" w14:textId="77777777" w:rsidR="00CB5ABE" w:rsidRDefault="00CB5ABE" w:rsidP="00CB5ABE"/>
    <w:p w14:paraId="44BA0DE2" w14:textId="77777777" w:rsidR="00CB5ABE" w:rsidRDefault="00CB5ABE" w:rsidP="00CB5ABE"/>
    <w:p w14:paraId="30B3803A" w14:textId="77777777" w:rsidR="00CB5ABE" w:rsidRPr="00CC00C2" w:rsidRDefault="00CB5ABE" w:rsidP="00CB5ABE"/>
    <w:p w14:paraId="714B04D6" w14:textId="77777777" w:rsidR="00CB5ABE" w:rsidRPr="00CC00C2" w:rsidRDefault="00CB5ABE" w:rsidP="00CB5ABE">
      <w:r w:rsidRPr="00CC00C2">
        <w:lastRenderedPageBreak/>
        <w:t xml:space="preserve">Eksempel 1: </w:t>
      </w:r>
    </w:p>
    <w:p w14:paraId="660588CA" w14:textId="77777777" w:rsidR="00CB5ABE" w:rsidRPr="00CC00C2" w:rsidRDefault="00CB5ABE" w:rsidP="00CB5ABE">
      <w:r w:rsidRPr="00CC00C2">
        <w:t xml:space="preserve">Vi vil ikke dele, selge, overføre eller på annen måte utlevere personopplysninger til andre, med mindre vi er rettslig forpliktet til det.  </w:t>
      </w:r>
    </w:p>
    <w:p w14:paraId="7D5DA1BE" w14:textId="77777777" w:rsidR="00CB5ABE" w:rsidRPr="00CC00C2" w:rsidRDefault="00CB5ABE" w:rsidP="00CB5ABE">
      <w:r w:rsidRPr="00CC00C2">
        <w:t xml:space="preserve">Eksempel 2: </w:t>
      </w:r>
    </w:p>
    <w:p w14:paraId="0C12F99A" w14:textId="77777777" w:rsidR="00CB5ABE" w:rsidRPr="006949CC" w:rsidRDefault="00CB5ABE" w:rsidP="00CB5ABE">
      <w:r w:rsidRPr="00CC00C2">
        <w:t>For å kunne oppfylle våre forpliktelser etter avtalen utleveres nødvendige opplysninger til våre samarbeidspartnere [</w:t>
      </w:r>
      <w:sdt>
        <w:sdtPr>
          <w:rPr>
            <w:highlight w:val="lightGray"/>
          </w:rPr>
          <w:id w:val="351069765"/>
          <w:placeholder>
            <w:docPart w:val="700A5CBC4EF34B468D806FC370F61F16"/>
          </w:placeholder>
          <w:text/>
        </w:sdtPr>
        <w:sdtEndPr/>
        <w:sdtContent>
          <w:r w:rsidRPr="00DE7C28">
            <w:rPr>
              <w:highlight w:val="lightGray"/>
            </w:rPr>
            <w:t>f.eks. fraktselskap, osv. beskriv hvem dette er</w:t>
          </w:r>
        </w:sdtContent>
      </w:sdt>
      <w:r w:rsidRPr="00CC00C2">
        <w:t xml:space="preserve">]. </w:t>
      </w:r>
    </w:p>
    <w:p w14:paraId="4EFE3AEC" w14:textId="77777777" w:rsidR="00CB5ABE" w:rsidRPr="00CC00C2" w:rsidRDefault="00CB5ABE" w:rsidP="00CB5ABE">
      <w:pPr>
        <w:pStyle w:val="Ingenmellomrom"/>
        <w:rPr>
          <w:rFonts w:asciiTheme="majorHAnsi" w:eastAsiaTheme="majorEastAsia" w:hAnsiTheme="majorHAnsi" w:cstheme="majorBidi"/>
          <w:b/>
          <w:color w:val="000000" w:themeColor="text1"/>
          <w:sz w:val="32"/>
          <w:szCs w:val="26"/>
        </w:rPr>
      </w:pPr>
    </w:p>
    <w:p w14:paraId="0A274F7F" w14:textId="77777777" w:rsidR="00CB5ABE" w:rsidRPr="003D1F2D" w:rsidRDefault="00CB5ABE" w:rsidP="003D1F2D">
      <w:pPr>
        <w:pStyle w:val="Overskrift2"/>
      </w:pPr>
      <w:r w:rsidRPr="00CC00C2">
        <w:t>Sletting av personopplysninger</w:t>
      </w:r>
    </w:p>
    <w:p w14:paraId="212173DC" w14:textId="77777777" w:rsidR="00CB5ABE" w:rsidRDefault="00CB5ABE" w:rsidP="00CB5ABE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14:paraId="1B6685A8" w14:textId="77777777" w:rsidR="00CB5ABE" w:rsidRPr="006949CC" w:rsidRDefault="00CB5ABE" w:rsidP="00CB5ABE">
      <w:pPr>
        <w:rPr>
          <w:i/>
        </w:rPr>
      </w:pPr>
      <w:r w:rsidRPr="00CC00C2">
        <w:rPr>
          <w:i/>
        </w:rPr>
        <w:t>Hjelpetekst: Beskriv hvilke rutiner virksomheten har for å slette og arkivere personopplysningene. Dersom det ikke kan angis nøyaktig tidspunkt for sletting skal det opplyses hvilke kriterier som bestemmer lagringstiden.</w:t>
      </w:r>
    </w:p>
    <w:p w14:paraId="4722437D" w14:textId="77777777" w:rsidR="00CB5ABE" w:rsidRPr="00CC00C2" w:rsidRDefault="00CB5ABE" w:rsidP="00CB5ABE">
      <w:r w:rsidRPr="00CC00C2">
        <w:t xml:space="preserve">Eksempel: </w:t>
      </w:r>
    </w:p>
    <w:p w14:paraId="0883FADD" w14:textId="77777777" w:rsidR="00CB5ABE" w:rsidRPr="00CC00C2" w:rsidRDefault="00CB5ABE" w:rsidP="00CB5ABE">
      <w:r w:rsidRPr="00CC00C2">
        <w:t>Opplysninger vi har mottatt i forbindelse med ditt kjøp lagres i vårt aktive kunderegister i 3,5 år.</w:t>
      </w:r>
    </w:p>
    <w:p w14:paraId="4A3BABB4" w14:textId="77777777" w:rsidR="00CB5ABE" w:rsidRDefault="00CB5ABE" w:rsidP="00CB5ABE">
      <w:r w:rsidRPr="00CC00C2">
        <w:t xml:space="preserve">Opplysninger vi etter bokføringsloven er forpliktet til å bevare vil lagres i inntil 5 år, i henhold til lovens krav. </w:t>
      </w:r>
    </w:p>
    <w:p w14:paraId="6E36F3CD" w14:textId="77777777" w:rsidR="00CB5ABE" w:rsidRPr="006949CC" w:rsidRDefault="00CB5ABE" w:rsidP="00CB5ABE"/>
    <w:p w14:paraId="4D33F064" w14:textId="77777777" w:rsidR="00CB5ABE" w:rsidRPr="005306C7" w:rsidRDefault="00CB5ABE" w:rsidP="00CB5ABE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14:paraId="5C99FBFA" w14:textId="77777777" w:rsidR="00CB5ABE" w:rsidRPr="003D1F2D" w:rsidRDefault="00CB5ABE" w:rsidP="003D1F2D">
      <w:pPr>
        <w:pStyle w:val="Overskrift2"/>
      </w:pPr>
      <w:r w:rsidRPr="00CC00C2">
        <w:t xml:space="preserve">Rettigheter for den registrerte </w:t>
      </w:r>
    </w:p>
    <w:p w14:paraId="1A6482E2" w14:textId="77777777" w:rsidR="00CB5ABE" w:rsidRPr="00CC00C2" w:rsidRDefault="00CB5ABE" w:rsidP="00CB5ABE">
      <w:pPr>
        <w:pStyle w:val="Ingenmellomrom"/>
        <w:rPr>
          <w:rFonts w:ascii="Times New Roman" w:hAnsi="Times New Roman" w:cs="Times New Roman"/>
          <w:i/>
          <w:sz w:val="20"/>
          <w:szCs w:val="20"/>
        </w:rPr>
      </w:pPr>
    </w:p>
    <w:p w14:paraId="1CFDE282" w14:textId="77777777" w:rsidR="00CB5ABE" w:rsidRPr="00CC00C2" w:rsidRDefault="00CB5ABE" w:rsidP="00CB5ABE">
      <w:pPr>
        <w:rPr>
          <w:i/>
        </w:rPr>
      </w:pPr>
      <w:r w:rsidRPr="00CC00C2">
        <w:rPr>
          <w:i/>
        </w:rPr>
        <w:t xml:space="preserve">Hjelpetekst: Informer om at den registrerte har rett til å be om innsyn i egne personopplysninger, samt krav om retting eller sletting, dataportabilitet, å kreve at behandlingen begrenses og å motsette seg visse former for behandling. </w:t>
      </w:r>
    </w:p>
    <w:p w14:paraId="52E756DD" w14:textId="77777777" w:rsidR="00CB5ABE" w:rsidRPr="00CC00C2" w:rsidRDefault="00CB5ABE" w:rsidP="00CB5ABE">
      <w:r w:rsidRPr="00CC00C2">
        <w:t xml:space="preserve">Eksempel: </w:t>
      </w:r>
    </w:p>
    <w:p w14:paraId="0FFC3AA0" w14:textId="77777777" w:rsidR="00CB5ABE" w:rsidRPr="00CC00C2" w:rsidRDefault="00CB5ABE" w:rsidP="00CB5ABE">
      <w:r w:rsidRPr="00CC00C2">
        <w:t>Vi behandler dine personopplysninger i henhold til personopplysningsloven og gjeldende forskrifter. Det gjøres oppmerksom på at du kan kreve innsyn i og flytting av egne personopplysninger, samt kreve retting eller sletting av opplysninger.</w:t>
      </w:r>
      <w:r w:rsidRPr="00CC00C2" w:rsidDel="007F6D3E">
        <w:t xml:space="preserve"> </w:t>
      </w:r>
    </w:p>
    <w:p w14:paraId="5A61B389" w14:textId="77777777" w:rsidR="00CB5ABE" w:rsidRPr="00CC00C2" w:rsidRDefault="00CB5ABE" w:rsidP="00CB5ABE">
      <w:r w:rsidRPr="00CC00C2">
        <w:t>Det kan klages til Datatilsynet på behandling i strid med reglene.</w:t>
      </w:r>
    </w:p>
    <w:p w14:paraId="71317D70" w14:textId="77777777" w:rsidR="00CB5ABE" w:rsidRDefault="00CB5ABE" w:rsidP="00CB5ABE">
      <w:pPr>
        <w:pStyle w:val="Ingenmellomrom"/>
        <w:rPr>
          <w:rStyle w:val="Sterk"/>
          <w:rFonts w:ascii="Times New Roman" w:hAnsi="Times New Roman" w:cs="Times New Roman"/>
          <w:bCs w:val="0"/>
          <w:sz w:val="20"/>
          <w:szCs w:val="20"/>
          <w:lang w:eastAsia="nb-NO"/>
        </w:rPr>
      </w:pPr>
    </w:p>
    <w:p w14:paraId="12A61665" w14:textId="77777777" w:rsidR="00CB5ABE" w:rsidRPr="00CC00C2" w:rsidRDefault="00CB5ABE" w:rsidP="00CB5ABE">
      <w:pPr>
        <w:pStyle w:val="Ingenmellomrom"/>
        <w:rPr>
          <w:rFonts w:asciiTheme="majorHAnsi" w:eastAsiaTheme="majorEastAsia" w:hAnsiTheme="majorHAnsi" w:cstheme="majorBidi"/>
          <w:color w:val="000000" w:themeColor="text1"/>
          <w:sz w:val="32"/>
          <w:szCs w:val="26"/>
        </w:rPr>
      </w:pPr>
    </w:p>
    <w:p w14:paraId="08B5D8F7" w14:textId="77777777" w:rsidR="00CB5ABE" w:rsidRPr="003D1F2D" w:rsidRDefault="00CB5ABE" w:rsidP="003D1F2D">
      <w:pPr>
        <w:pStyle w:val="Overskrift2"/>
      </w:pPr>
      <w:r w:rsidRPr="00CC00C2">
        <w:t>Personvernombud</w:t>
      </w:r>
    </w:p>
    <w:p w14:paraId="43513F04" w14:textId="77777777" w:rsidR="00CB5ABE" w:rsidRPr="006949CC" w:rsidRDefault="00CB5ABE" w:rsidP="00CB5ABE">
      <w:pPr>
        <w:rPr>
          <w:i/>
        </w:rPr>
      </w:pPr>
      <w:r w:rsidRPr="00CC00C2">
        <w:rPr>
          <w:i/>
        </w:rPr>
        <w:t xml:space="preserve">Hjelpetekst: Opplys om dere har et personvernombud og navn på vedkommende ev. lenke til kontaktdetaljer på hjemmeside om dette er mer praktisk for å holde personvernerklæringen oppdatert ved endringer i virksomheten. </w:t>
      </w:r>
    </w:p>
    <w:p w14:paraId="1EEB5AA4" w14:textId="77777777" w:rsidR="00CB5ABE" w:rsidRPr="00CC00C2" w:rsidRDefault="00CB5ABE" w:rsidP="00CB5ABE">
      <w:r w:rsidRPr="00CC00C2">
        <w:t xml:space="preserve">Eksempel: </w:t>
      </w:r>
    </w:p>
    <w:p w14:paraId="4601056B" w14:textId="77777777" w:rsidR="00CB5ABE" w:rsidRPr="00CC00C2" w:rsidRDefault="00CB5ABE" w:rsidP="00CB5ABE">
      <w:r w:rsidRPr="00CC00C2">
        <w:t>Vi har et personvernombud, [</w:t>
      </w:r>
      <w:sdt>
        <w:sdtPr>
          <w:rPr>
            <w:highlight w:val="lightGray"/>
          </w:rPr>
          <w:id w:val="1154795460"/>
          <w:placeholder>
            <w:docPart w:val="5A693F6541954A359E95BE1880AADE29"/>
          </w:placeholder>
          <w:text/>
        </w:sdtPr>
        <w:sdtEndPr/>
        <w:sdtContent>
          <w:r w:rsidRPr="00DE7C28">
            <w:rPr>
              <w:highlight w:val="lightGray"/>
            </w:rPr>
            <w:t>navn på personvernombud eller lenke til kontaktdetaljer på hjemmeside</w:t>
          </w:r>
        </w:sdtContent>
      </w:sdt>
      <w:r w:rsidRPr="00CC00C2">
        <w:t>] som påser at personopplysningslovens regler om behandling av personopplysninger blir fulgt.</w:t>
      </w:r>
    </w:p>
    <w:p w14:paraId="3039AA6C" w14:textId="77777777" w:rsidR="00CB5ABE" w:rsidRPr="005306C7" w:rsidRDefault="00CB5ABE" w:rsidP="00CB5ABE">
      <w:pPr>
        <w:pStyle w:val="Ingenmellomrom"/>
        <w:rPr>
          <w:rStyle w:val="Sterk"/>
          <w:rFonts w:ascii="Times New Roman" w:hAnsi="Times New Roman" w:cs="Times New Roman"/>
          <w:sz w:val="20"/>
          <w:szCs w:val="20"/>
        </w:rPr>
      </w:pPr>
    </w:p>
    <w:p w14:paraId="2F4BAED4" w14:textId="77777777" w:rsidR="00CB5ABE" w:rsidRDefault="00CB5ABE" w:rsidP="00CB5ABE">
      <w:pPr>
        <w:pStyle w:val="Ingenmellomrom"/>
        <w:rPr>
          <w:rStyle w:val="Sterk"/>
          <w:rFonts w:ascii="Times New Roman" w:hAnsi="Times New Roman" w:cs="Times New Roman"/>
          <w:bCs w:val="0"/>
          <w:sz w:val="20"/>
          <w:szCs w:val="20"/>
        </w:rPr>
      </w:pPr>
    </w:p>
    <w:p w14:paraId="057EBA55" w14:textId="77777777" w:rsidR="00CB5ABE" w:rsidRPr="003D1F2D" w:rsidRDefault="00CB5ABE" w:rsidP="003D1F2D">
      <w:pPr>
        <w:pStyle w:val="Overskrift2"/>
      </w:pPr>
      <w:r w:rsidRPr="00CC00C2">
        <w:lastRenderedPageBreak/>
        <w:t>Informasjonssikkerhet</w:t>
      </w:r>
    </w:p>
    <w:p w14:paraId="69BF1502" w14:textId="77777777" w:rsidR="00CB5ABE" w:rsidRDefault="00CB5ABE" w:rsidP="00CB5ABE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14:paraId="6295EE87" w14:textId="77777777" w:rsidR="00CB5ABE" w:rsidRPr="006949CC" w:rsidRDefault="00CB5ABE" w:rsidP="00CB5ABE">
      <w:pPr>
        <w:rPr>
          <w:i/>
        </w:rPr>
      </w:pPr>
      <w:r w:rsidRPr="00CC00C2">
        <w:rPr>
          <w:i/>
        </w:rPr>
        <w:t xml:space="preserve">Hjelpetekst: Beskriv hvilke sikringstiltak virksomheten har ved behandling av personopplysningene, så langt åpenhet om dette ikke svekker sikkerheten.  Her kan dere bruke informasjonen fra kolonnen "Sikkerhetstiltak" i deres "Oversikt over personopplysningene som behandles". </w:t>
      </w:r>
    </w:p>
    <w:p w14:paraId="2CEC941A" w14:textId="77777777" w:rsidR="00CB5ABE" w:rsidRPr="00CC00C2" w:rsidRDefault="00CB5ABE" w:rsidP="00CB5ABE">
      <w:r w:rsidRPr="00CC00C2">
        <w:t xml:space="preserve">Eksempel: </w:t>
      </w:r>
    </w:p>
    <w:p w14:paraId="0AFA61DF" w14:textId="77777777" w:rsidR="00CB5ABE" w:rsidRPr="00CC00C2" w:rsidRDefault="00CB5ABE" w:rsidP="00CB5ABE">
      <w:r w:rsidRPr="00CC00C2">
        <w:t xml:space="preserve">Vi sikrer dine personopplysninger ved både fysisk og virtuell adgangs- og tilgangskontroll, samt ved kryptering av sensitive deler av avgitte opplysninger. </w:t>
      </w:r>
    </w:p>
    <w:p w14:paraId="428952DF" w14:textId="77777777" w:rsidR="00CB5ABE" w:rsidRDefault="00CB5ABE" w:rsidP="00CB5ABE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14:paraId="293D0AF5" w14:textId="77777777" w:rsidR="00CB5ABE" w:rsidRPr="00CC00C2" w:rsidRDefault="00CB5ABE" w:rsidP="00CB5ABE">
      <w:pPr>
        <w:pStyle w:val="Ingenmellomrom"/>
        <w:rPr>
          <w:rFonts w:asciiTheme="majorHAnsi" w:eastAsiaTheme="majorEastAsia" w:hAnsiTheme="majorHAnsi" w:cstheme="majorBidi"/>
          <w:color w:val="000000" w:themeColor="text1"/>
          <w:sz w:val="32"/>
          <w:szCs w:val="26"/>
        </w:rPr>
      </w:pPr>
    </w:p>
    <w:p w14:paraId="25DA1998" w14:textId="77777777" w:rsidR="00CB5ABE" w:rsidRPr="003D1F2D" w:rsidRDefault="00CB5ABE" w:rsidP="003D1F2D">
      <w:pPr>
        <w:pStyle w:val="Overskrift2"/>
      </w:pPr>
      <w:r w:rsidRPr="00CC00C2">
        <w:t>Kontaktinformasjon</w:t>
      </w:r>
    </w:p>
    <w:p w14:paraId="3B14A5B9" w14:textId="77777777" w:rsidR="00CB5ABE" w:rsidRPr="006949CC" w:rsidRDefault="00CB5ABE" w:rsidP="00CB5ABE">
      <w:pPr>
        <w:rPr>
          <w:i/>
        </w:rPr>
      </w:pPr>
      <w:r w:rsidRPr="00CC00C2">
        <w:rPr>
          <w:i/>
        </w:rPr>
        <w:t>Hjelpetekst: Oppgi kontaktinformasjon og eventuelt skjema for innsyn, retting eller sletting, slik at brukeren enkelt kan ta kontakt ved behov.</w:t>
      </w:r>
    </w:p>
    <w:p w14:paraId="22268B51" w14:textId="77777777" w:rsidR="00CB5ABE" w:rsidRPr="00CC00C2" w:rsidRDefault="00CB5ABE" w:rsidP="00CB5ABE">
      <w:r w:rsidRPr="00CC00C2">
        <w:t xml:space="preserve">Eksempel: </w:t>
      </w:r>
    </w:p>
    <w:p w14:paraId="3BBB657D" w14:textId="77777777" w:rsidR="00CB5ABE" w:rsidRPr="00CC00C2" w:rsidRDefault="00CB5ABE" w:rsidP="00CB5ABE">
      <w:r w:rsidRPr="00CC00C2">
        <w:t xml:space="preserve">Henvendelser om hvilke opplysninger som er registrert, retting og sletting kan sende skriftlig til følgende adresser: </w:t>
      </w:r>
    </w:p>
    <w:p w14:paraId="1F3135B1" w14:textId="77777777" w:rsidR="00CB5ABE" w:rsidRPr="00DE7C28" w:rsidRDefault="001F3D02" w:rsidP="00CB5ABE">
      <w:pPr>
        <w:rPr>
          <w:lang w:val="de-DE"/>
        </w:rPr>
      </w:pPr>
      <w:sdt>
        <w:sdtPr>
          <w:id w:val="-1503448"/>
          <w:placeholder>
            <w:docPart w:val="DD7FF61E3F0A40F0A771B2F1DB6F119D"/>
          </w:placeholder>
          <w:showingPlcHdr/>
          <w:text/>
        </w:sdtPr>
        <w:sdtEndPr/>
        <w:sdtContent>
          <w:r w:rsidR="00CB5ABE" w:rsidRPr="00DE7C28">
            <w:rPr>
              <w:rStyle w:val="Plassholdertekst"/>
              <w:highlight w:val="lightGray"/>
              <w:lang w:val="de-DE"/>
            </w:rPr>
            <w:t>[E-post: personvern@xxx.no ]</w:t>
          </w:r>
        </w:sdtContent>
      </w:sdt>
      <w:r w:rsidR="00CB5ABE" w:rsidRPr="00DE7C28">
        <w:rPr>
          <w:lang w:val="de-DE"/>
        </w:rPr>
        <w:br/>
      </w:r>
    </w:p>
    <w:p w14:paraId="3DE59381" w14:textId="77777777" w:rsidR="00CB5ABE" w:rsidRPr="00CC00C2" w:rsidRDefault="001F3D02" w:rsidP="00CB5ABE">
      <w:sdt>
        <w:sdtPr>
          <w:rPr>
            <w:highlight w:val="lightGray"/>
          </w:rPr>
          <w:id w:val="437724236"/>
          <w:placeholder>
            <w:docPart w:val="9AC97DBF5676462997578DD97324F778"/>
          </w:placeholder>
          <w:text/>
        </w:sdtPr>
        <w:sdtEndPr/>
        <w:sdtContent>
          <w:r w:rsidR="00CB5ABE" w:rsidRPr="00DE7C28">
            <w:rPr>
              <w:highlight w:val="lightGray"/>
            </w:rPr>
            <w:t>[Firma]</w:t>
          </w:r>
        </w:sdtContent>
      </w:sdt>
      <w:r w:rsidR="00CB5ABE" w:rsidRPr="00CC00C2">
        <w:br/>
      </w:r>
      <w:sdt>
        <w:sdtPr>
          <w:id w:val="887229279"/>
          <w:placeholder>
            <w:docPart w:val="0B48176FDC61404ABE4A666AF2C4A6E8"/>
          </w:placeholder>
          <w:showingPlcHdr/>
          <w:text/>
        </w:sdtPr>
        <w:sdtEndPr/>
        <w:sdtContent>
          <w:r w:rsidR="00CB5ABE" w:rsidRPr="00DE7C28">
            <w:rPr>
              <w:rStyle w:val="Plassholdertekst"/>
              <w:highlight w:val="lightGray"/>
            </w:rPr>
            <w:t>[Adresse]</w:t>
          </w:r>
        </w:sdtContent>
      </w:sdt>
      <w:r w:rsidR="00CB5ABE" w:rsidRPr="00CC00C2">
        <w:t xml:space="preserve"> </w:t>
      </w:r>
    </w:p>
    <w:p w14:paraId="2B588B4A" w14:textId="77777777" w:rsidR="00CB5ABE" w:rsidRPr="00C61C45" w:rsidRDefault="00CB5ABE" w:rsidP="00CB5ABE"/>
    <w:p w14:paraId="7EE45E09" w14:textId="77777777" w:rsidR="002637A1" w:rsidRPr="00CB5ABE" w:rsidRDefault="002637A1" w:rsidP="00CB5ABE"/>
    <w:sectPr w:rsidR="002637A1" w:rsidRPr="00CB5ABE" w:rsidSect="005349D0"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C12EE" w14:textId="77777777" w:rsidR="001F3D02" w:rsidRDefault="001F3D02">
      <w:pPr>
        <w:spacing w:after="0"/>
      </w:pPr>
      <w:r>
        <w:separator/>
      </w:r>
    </w:p>
  </w:endnote>
  <w:endnote w:type="continuationSeparator" w:id="0">
    <w:p w14:paraId="1FF24878" w14:textId="77777777" w:rsidR="001F3D02" w:rsidRDefault="001F3D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8329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2D3A14" w14:textId="40265009" w:rsidR="00CC00C2" w:rsidRDefault="00E96F34" w:rsidP="00CC00C2">
            <w:pPr>
              <w:pStyle w:val="Bunntekst"/>
              <w:tabs>
                <w:tab w:val="clear" w:pos="9026"/>
                <w:tab w:val="right" w:pos="8931"/>
              </w:tabs>
              <w:jc w:val="both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3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31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t>Personvernerklæring – 1121</w:t>
            </w:r>
          </w:p>
        </w:sdtContent>
      </w:sdt>
    </w:sdtContent>
  </w:sdt>
  <w:p w14:paraId="2519E02B" w14:textId="77777777" w:rsidR="00336250" w:rsidRDefault="001F3D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4D7C6" w14:textId="77777777" w:rsidR="001F3D02" w:rsidRDefault="001F3D02">
      <w:pPr>
        <w:spacing w:after="0"/>
      </w:pPr>
      <w:r>
        <w:separator/>
      </w:r>
    </w:p>
  </w:footnote>
  <w:footnote w:type="continuationSeparator" w:id="0">
    <w:p w14:paraId="77305A36" w14:textId="77777777" w:rsidR="001F3D02" w:rsidRDefault="001F3D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64BBF"/>
    <w:multiLevelType w:val="multilevel"/>
    <w:tmpl w:val="47DC2194"/>
    <w:lvl w:ilvl="0">
      <w:start w:val="1"/>
      <w:numFmt w:val="decimal"/>
      <w:pStyle w:val="NummerertH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merertH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merertH4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DC"/>
    <w:rsid w:val="001F3D02"/>
    <w:rsid w:val="002637A1"/>
    <w:rsid w:val="00290832"/>
    <w:rsid w:val="003D1F2D"/>
    <w:rsid w:val="005A032B"/>
    <w:rsid w:val="00BA313B"/>
    <w:rsid w:val="00CB5ABE"/>
    <w:rsid w:val="00DF15DC"/>
    <w:rsid w:val="00E96F34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28BE"/>
  <w15:docId w15:val="{8844C70D-FC7A-4973-934B-5827BC0E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BE"/>
    <w:pPr>
      <w:spacing w:after="16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B5AB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B5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B5A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CB5A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CB5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B5ABE"/>
    <w:pPr>
      <w:spacing w:after="0"/>
      <w:contextualSpacing/>
    </w:pPr>
    <w:rPr>
      <w:rFonts w:asciiTheme="majorHAnsi" w:eastAsiaTheme="majorEastAsia" w:hAnsiTheme="majorHAnsi" w:cstheme="majorBidi"/>
      <w:b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B5ABE"/>
    <w:rPr>
      <w:rFonts w:asciiTheme="majorHAnsi" w:eastAsiaTheme="majorEastAsia" w:hAnsiTheme="majorHAnsi" w:cstheme="majorBidi"/>
      <w:b/>
      <w:kern w:val="28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B5ABE"/>
    <w:pPr>
      <w:numPr>
        <w:ilvl w:val="1"/>
      </w:numPr>
      <w:spacing w:after="0"/>
    </w:pPr>
    <w:rPr>
      <w:rFonts w:eastAsiaTheme="minorEastAsia"/>
      <w:i/>
      <w:color w:val="000000" w:themeColor="text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B5ABE"/>
    <w:rPr>
      <w:rFonts w:eastAsiaTheme="minorEastAsia"/>
      <w:i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qFormat/>
    <w:rsid w:val="00CB5ABE"/>
    <w:pPr>
      <w:tabs>
        <w:tab w:val="center" w:pos="4513"/>
        <w:tab w:val="right" w:pos="9026"/>
      </w:tabs>
      <w:spacing w:after="0"/>
      <w:jc w:val="right"/>
    </w:pPr>
    <w:rPr>
      <w:i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CB5ABE"/>
    <w:rPr>
      <w:i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5ABE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5ABE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B5ABE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B5ABE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table" w:customStyle="1" w:styleId="Rutenettabell1lys1">
    <w:name w:val="Rutenettabell 1 lys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1">
    <w:name w:val="Rutenettabell 1 lys – uthevingsfarge 1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CB5A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CB5A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CB5A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CB5A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CB5A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CB5A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CB5A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CB5A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CB5A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CB5A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CB5A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CB5A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CB5A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CB5A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CB5A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4tabell">
    <w:name w:val="H4 tabell"/>
    <w:basedOn w:val="Vanligtabell"/>
    <w:uiPriority w:val="99"/>
    <w:rsid w:val="00CB5ABE"/>
    <w:pPr>
      <w:spacing w:after="0" w:line="240" w:lineRule="auto"/>
    </w:pPr>
    <w:tblPr>
      <w:tblBorders>
        <w:top w:val="single" w:sz="2" w:space="0" w:color="7B7B7B"/>
        <w:left w:val="single" w:sz="2" w:space="0" w:color="7B7B7B"/>
        <w:bottom w:val="single" w:sz="2" w:space="0" w:color="7B7B7B"/>
        <w:right w:val="single" w:sz="2" w:space="0" w:color="7B7B7B"/>
        <w:insideH w:val="single" w:sz="2" w:space="0" w:color="7B7B7B"/>
        <w:insideV w:val="single" w:sz="2" w:space="0" w:color="7B7B7B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2" w:space="0" w:color="7B7B7B"/>
          <w:left w:val="nil"/>
          <w:bottom w:val="single" w:sz="18" w:space="0" w:color="auto"/>
          <w:right w:val="nil"/>
          <w:insideH w:val="nil"/>
          <w:insideV w:val="single" w:sz="2" w:space="0" w:color="7B7B7B"/>
          <w:tl2br w:val="nil"/>
          <w:tr2bl w:val="nil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CB5ABE"/>
    <w:rPr>
      <w:color w:val="2B579A"/>
      <w:shd w:val="clear" w:color="auto" w:fill="E6E6E6"/>
    </w:rPr>
  </w:style>
  <w:style w:type="table" w:customStyle="1" w:styleId="Listetabell1lys1">
    <w:name w:val="Listetabell 1 lys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CB5A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CB5A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CB5A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CB5A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CB5A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CB5A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CB5A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CB5A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CB5A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CB5A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CB5A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CB5A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CB5A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CB5A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CB5A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CB5A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CB5A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CB5A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CB5A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CB5A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CB5A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CB5ABE"/>
    <w:rPr>
      <w:color w:val="2B579A"/>
      <w:shd w:val="clear" w:color="auto" w:fill="E6E6E6"/>
    </w:rPr>
  </w:style>
  <w:style w:type="paragraph" w:customStyle="1" w:styleId="NummerertH2">
    <w:name w:val="Nummerert H2"/>
    <w:basedOn w:val="Overskrift2"/>
    <w:next w:val="Normal"/>
    <w:qFormat/>
    <w:rsid w:val="00CB5ABE"/>
    <w:pPr>
      <w:numPr>
        <w:numId w:val="3"/>
      </w:numPr>
    </w:pPr>
  </w:style>
  <w:style w:type="paragraph" w:customStyle="1" w:styleId="NummerertH3">
    <w:name w:val="Nummerert H3"/>
    <w:basedOn w:val="Overskrift3"/>
    <w:next w:val="Normal"/>
    <w:qFormat/>
    <w:rsid w:val="00CB5ABE"/>
    <w:pPr>
      <w:numPr>
        <w:ilvl w:val="1"/>
        <w:numId w:val="3"/>
      </w:numPr>
    </w:pPr>
  </w:style>
  <w:style w:type="paragraph" w:customStyle="1" w:styleId="NummerertH4">
    <w:name w:val="Nummerert H4"/>
    <w:basedOn w:val="Overskrift4"/>
    <w:next w:val="Normal"/>
    <w:qFormat/>
    <w:rsid w:val="00CB5ABE"/>
    <w:pPr>
      <w:numPr>
        <w:ilvl w:val="2"/>
        <w:numId w:val="3"/>
      </w:numPr>
    </w:pPr>
  </w:style>
  <w:style w:type="table" w:customStyle="1" w:styleId="Vanligtabell11">
    <w:name w:val="Vanlig tabell 11"/>
    <w:basedOn w:val="Vanligtabell"/>
    <w:uiPriority w:val="41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CB5ABE"/>
    <w:rPr>
      <w:u w:val="dotted"/>
    </w:rPr>
  </w:style>
  <w:style w:type="paragraph" w:styleId="Ingenmellomrom">
    <w:name w:val="No Spacing"/>
    <w:uiPriority w:val="1"/>
    <w:qFormat/>
    <w:rsid w:val="00CB5ABE"/>
    <w:pPr>
      <w:spacing w:after="0" w:line="240" w:lineRule="auto"/>
    </w:pPr>
  </w:style>
  <w:style w:type="character" w:styleId="Svakutheving">
    <w:name w:val="Subtle Emphasis"/>
    <w:basedOn w:val="Standardskriftforavsnitt"/>
    <w:uiPriority w:val="19"/>
    <w:semiHidden/>
    <w:rsid w:val="00CB5ABE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semiHidden/>
    <w:rsid w:val="00CB5ABE"/>
    <w:rPr>
      <w:b/>
      <w:bCs/>
      <w:i/>
      <w:iCs/>
      <w:color w:val="4F81BD" w:themeColor="accent1"/>
    </w:rPr>
  </w:style>
  <w:style w:type="paragraph" w:styleId="Sitat">
    <w:name w:val="Quote"/>
    <w:basedOn w:val="Normal"/>
    <w:next w:val="Normal"/>
    <w:link w:val="SitatTegn"/>
    <w:uiPriority w:val="29"/>
    <w:semiHidden/>
    <w:rsid w:val="00CB5ABE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B5ABE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CB5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B5ABE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semiHidden/>
    <w:rsid w:val="00CB5ABE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semiHidden/>
    <w:rsid w:val="00CB5ABE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semiHidden/>
    <w:rsid w:val="00CB5ABE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semiHidden/>
    <w:rsid w:val="00CB5ABE"/>
    <w:pPr>
      <w:ind w:left="720"/>
      <w:contextualSpacing/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B5AB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ssholdertekst">
    <w:name w:val="Placeholder Text"/>
    <w:basedOn w:val="Standardskriftforavsnitt"/>
    <w:uiPriority w:val="99"/>
    <w:rsid w:val="00CB5ABE"/>
    <w:rPr>
      <w:color w:val="000000"/>
    </w:rPr>
  </w:style>
  <w:style w:type="character" w:styleId="Sterk">
    <w:name w:val="Strong"/>
    <w:basedOn w:val="Standardskriftforavsnitt"/>
    <w:uiPriority w:val="22"/>
    <w:qFormat/>
    <w:rsid w:val="00CB5AB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5AB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5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atatilsynet.no/Teknologi/Internett/cook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ningen\Downloads\personvernerklaring-for-virksomhe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27252569C0440E9ACA0BCD0015D4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390DCA-ED07-4179-A733-90E6D15F25C5}"/>
      </w:docPartPr>
      <w:docPartBody>
        <w:p w:rsidR="00476D4E" w:rsidRDefault="00D2321D">
          <w:pPr>
            <w:pStyle w:val="A427252569C0440E9ACA0BCD0015D4F0"/>
          </w:pPr>
          <w:r w:rsidRPr="009306FF">
            <w:rPr>
              <w:rStyle w:val="Plassholdertekst"/>
            </w:rPr>
            <w:t>[Selskapets navn]</w:t>
          </w:r>
        </w:p>
      </w:docPartBody>
    </w:docPart>
    <w:docPart>
      <w:docPartPr>
        <w:name w:val="AB5CEACED47B4F41B5E0C1FC5DF8C9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8BF40D-245F-4495-9D3C-C0102623F19C}"/>
      </w:docPartPr>
      <w:docPartBody>
        <w:p w:rsidR="00476D4E" w:rsidRDefault="00D2321D">
          <w:pPr>
            <w:pStyle w:val="AB5CEACED47B4F41B5E0C1FC5DF8C9A2"/>
          </w:pPr>
          <w:r w:rsidRPr="009306FF">
            <w:rPr>
              <w:rStyle w:val="Plassholdertekst"/>
            </w:rPr>
            <w:t>[Daglig leder]</w:t>
          </w:r>
        </w:p>
      </w:docPartBody>
    </w:docPart>
    <w:docPart>
      <w:docPartPr>
        <w:name w:val="B23E175F8F5041FDA91AE70B3BD80A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F52664-7776-471A-A12C-C07220CE6FEA}"/>
      </w:docPartPr>
      <w:docPartBody>
        <w:p w:rsidR="00476D4E" w:rsidRDefault="00D2321D">
          <w:pPr>
            <w:pStyle w:val="B23E175F8F5041FDA91AE70B3BD80A0C"/>
          </w:pPr>
          <w:r w:rsidRPr="009306FF">
            <w:rPr>
              <w:rStyle w:val="Plassholdertekst"/>
            </w:rPr>
            <w:t>[Selskapets navn]</w:t>
          </w:r>
        </w:p>
      </w:docPartBody>
    </w:docPart>
    <w:docPart>
      <w:docPartPr>
        <w:name w:val="53F4780C62934ED4B4AD45584B3361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75ED85-A6D0-4DE5-8968-E470662ACDB1}"/>
      </w:docPartPr>
      <w:docPartBody>
        <w:p w:rsidR="00476D4E" w:rsidRDefault="00D2321D">
          <w:pPr>
            <w:pStyle w:val="53F4780C62934ED4B4AD45584B3361E9"/>
          </w:pPr>
          <w:r w:rsidRPr="009306F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169B668EB0647C9A5388958D6FF77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407F57-5F43-48FF-A0D1-923EB8B12AAB}"/>
      </w:docPartPr>
      <w:docPartBody>
        <w:p w:rsidR="00476D4E" w:rsidRDefault="00D2321D">
          <w:pPr>
            <w:pStyle w:val="C169B668EB0647C9A5388958D6FF7715"/>
          </w:pPr>
          <w:r w:rsidRPr="009306FF">
            <w:rPr>
              <w:rStyle w:val="Plassholdertekst"/>
            </w:rPr>
            <w:t>["min side"]</w:t>
          </w:r>
        </w:p>
      </w:docPartBody>
    </w:docPart>
    <w:docPart>
      <w:docPartPr>
        <w:name w:val="0B8CD31B0388400D90D1DCE5D0610F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31EE4C-A2CD-448A-A274-2ADEF26F59CB}"/>
      </w:docPartPr>
      <w:docPartBody>
        <w:p w:rsidR="00476D4E" w:rsidRDefault="00D2321D">
          <w:pPr>
            <w:pStyle w:val="0B8CD31B0388400D90D1DCE5D0610FDA"/>
          </w:pPr>
          <w:r w:rsidRPr="009306FF">
            <w:rPr>
              <w:rStyle w:val="Plassholdertekst"/>
            </w:rPr>
            <w:t>[Fyll inn aktiv lenke til egen informasjon]</w:t>
          </w:r>
        </w:p>
      </w:docPartBody>
    </w:docPart>
    <w:docPart>
      <w:docPartPr>
        <w:name w:val="700A5CBC4EF34B468D806FC370F61F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966A9F-6A99-4211-BB81-86E51C417A27}"/>
      </w:docPartPr>
      <w:docPartBody>
        <w:p w:rsidR="00476D4E" w:rsidRDefault="00D2321D">
          <w:pPr>
            <w:pStyle w:val="700A5CBC4EF34B468D806FC370F61F16"/>
          </w:pPr>
          <w:r w:rsidRPr="009306FF">
            <w:rPr>
              <w:rStyle w:val="Plassholdertekst"/>
            </w:rPr>
            <w:t>[f.eks. fraktselskap, osv. beskriv hvem dette er]</w:t>
          </w:r>
        </w:p>
      </w:docPartBody>
    </w:docPart>
    <w:docPart>
      <w:docPartPr>
        <w:name w:val="5A693F6541954A359E95BE1880AADE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C34699-53EB-4AA4-B10E-23BE36A80C0B}"/>
      </w:docPartPr>
      <w:docPartBody>
        <w:p w:rsidR="00476D4E" w:rsidRDefault="00D2321D">
          <w:pPr>
            <w:pStyle w:val="5A693F6541954A359E95BE1880AADE29"/>
          </w:pPr>
          <w:r w:rsidRPr="009306FF">
            <w:rPr>
              <w:rStyle w:val="Plassholdertekst"/>
            </w:rPr>
            <w:t xml:space="preserve">[navn på personvernombud eller lenke til kontaktdetaljer på </w:t>
          </w:r>
          <w:r w:rsidRPr="009306FF">
            <w:rPr>
              <w:rStyle w:val="Plassholdertekst"/>
            </w:rPr>
            <w:t>hjemmeside]</w:t>
          </w:r>
        </w:p>
      </w:docPartBody>
    </w:docPart>
    <w:docPart>
      <w:docPartPr>
        <w:name w:val="DD7FF61E3F0A40F0A771B2F1DB6F11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CFD0CE-E581-4CCB-8AC0-CA144CFC0125}"/>
      </w:docPartPr>
      <w:docPartBody>
        <w:p w:rsidR="00476D4E" w:rsidRDefault="00D2321D">
          <w:pPr>
            <w:pStyle w:val="DD7FF61E3F0A40F0A771B2F1DB6F119D"/>
          </w:pPr>
          <w:r w:rsidRPr="009306FF">
            <w:rPr>
              <w:rStyle w:val="Plassholdertekst"/>
            </w:rPr>
            <w:t>[E-post: personvern@xxx.no ]</w:t>
          </w:r>
        </w:p>
      </w:docPartBody>
    </w:docPart>
    <w:docPart>
      <w:docPartPr>
        <w:name w:val="9AC97DBF5676462997578DD97324F7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0AAA92-C62B-4533-BAA9-52CCAFA1DCF3}"/>
      </w:docPartPr>
      <w:docPartBody>
        <w:p w:rsidR="00476D4E" w:rsidRDefault="00D2321D">
          <w:pPr>
            <w:pStyle w:val="9AC97DBF5676462997578DD97324F778"/>
          </w:pPr>
          <w:r w:rsidRPr="009306FF">
            <w:rPr>
              <w:rStyle w:val="Plassholdertekst"/>
            </w:rPr>
            <w:t>[[Firma]]</w:t>
          </w:r>
        </w:p>
      </w:docPartBody>
    </w:docPart>
    <w:docPart>
      <w:docPartPr>
        <w:name w:val="0B48176FDC61404ABE4A666AF2C4A6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029C61-1A07-4B44-9AAF-8175D9B74233}"/>
      </w:docPartPr>
      <w:docPartBody>
        <w:p w:rsidR="00476D4E" w:rsidRDefault="00D2321D">
          <w:pPr>
            <w:pStyle w:val="0B48176FDC61404ABE4A666AF2C4A6E8"/>
          </w:pPr>
          <w:r w:rsidRPr="009306FF">
            <w:rPr>
              <w:rStyle w:val="Plassholdertekst"/>
            </w:rPr>
            <w:t>[Adresse]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4E"/>
    <w:rsid w:val="00476D4E"/>
    <w:rsid w:val="00D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Pr>
      <w:color w:val="000000" w:themeColor="text1"/>
    </w:rPr>
  </w:style>
  <w:style w:type="paragraph" w:customStyle="1" w:styleId="A427252569C0440E9ACA0BCD0015D4F0">
    <w:name w:val="A427252569C0440E9ACA0BCD0015D4F0"/>
  </w:style>
  <w:style w:type="paragraph" w:customStyle="1" w:styleId="AB5CEACED47B4F41B5E0C1FC5DF8C9A2">
    <w:name w:val="AB5CEACED47B4F41B5E0C1FC5DF8C9A2"/>
  </w:style>
  <w:style w:type="paragraph" w:customStyle="1" w:styleId="B23E175F8F5041FDA91AE70B3BD80A0C">
    <w:name w:val="B23E175F8F5041FDA91AE70B3BD80A0C"/>
  </w:style>
  <w:style w:type="paragraph" w:customStyle="1" w:styleId="53F4780C62934ED4B4AD45584B3361E9">
    <w:name w:val="53F4780C62934ED4B4AD45584B3361E9"/>
  </w:style>
  <w:style w:type="paragraph" w:customStyle="1" w:styleId="C169B668EB0647C9A5388958D6FF7715">
    <w:name w:val="C169B668EB0647C9A5388958D6FF7715"/>
  </w:style>
  <w:style w:type="paragraph" w:customStyle="1" w:styleId="0B8CD31B0388400D90D1DCE5D0610FDA">
    <w:name w:val="0B8CD31B0388400D90D1DCE5D0610FDA"/>
  </w:style>
  <w:style w:type="paragraph" w:customStyle="1" w:styleId="700A5CBC4EF34B468D806FC370F61F16">
    <w:name w:val="700A5CBC4EF34B468D806FC370F61F16"/>
  </w:style>
  <w:style w:type="paragraph" w:customStyle="1" w:styleId="5A693F6541954A359E95BE1880AADE29">
    <w:name w:val="5A693F6541954A359E95BE1880AADE29"/>
  </w:style>
  <w:style w:type="paragraph" w:customStyle="1" w:styleId="DD7FF61E3F0A40F0A771B2F1DB6F119D">
    <w:name w:val="DD7FF61E3F0A40F0A771B2F1DB6F119D"/>
  </w:style>
  <w:style w:type="paragraph" w:customStyle="1" w:styleId="9AC97DBF5676462997578DD97324F778">
    <w:name w:val="9AC97DBF5676462997578DD97324F778"/>
  </w:style>
  <w:style w:type="paragraph" w:customStyle="1" w:styleId="0B48176FDC61404ABE4A666AF2C4A6E8">
    <w:name w:val="0B48176FDC61404ABE4A666AF2C4A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personvernerklaring-for-virksomheter</Template>
  <TotalTime>0</TotalTime>
  <Pages>4</Pages>
  <Words>1118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 Rønningen</dc:creator>
  <cp:lastModifiedBy>Atle Isaksen</cp:lastModifiedBy>
  <cp:revision>2</cp:revision>
  <dcterms:created xsi:type="dcterms:W3CDTF">2018-06-01T13:48:00Z</dcterms:created>
  <dcterms:modified xsi:type="dcterms:W3CDTF">2018-06-01T13:48:00Z</dcterms:modified>
</cp:coreProperties>
</file>